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3C" w:rsidRPr="00297382" w:rsidRDefault="00136F3C" w:rsidP="00B05672">
      <w:pPr>
        <w:tabs>
          <w:tab w:val="left" w:pos="5940"/>
        </w:tabs>
        <w:jc w:val="both"/>
        <w:rPr>
          <w:i/>
        </w:rPr>
      </w:pPr>
      <w:r w:rsidRPr="00297382">
        <w:rPr>
          <w:i/>
        </w:rPr>
        <w:t>Зразок заяви працівника</w:t>
      </w:r>
    </w:p>
    <w:p w:rsidR="00136F3C" w:rsidRDefault="00136F3C" w:rsidP="00604C99">
      <w:pPr>
        <w:tabs>
          <w:tab w:val="left" w:pos="5940"/>
        </w:tabs>
        <w:ind w:firstLine="5220"/>
        <w:rPr>
          <w:sz w:val="28"/>
          <w:szCs w:val="28"/>
        </w:rPr>
      </w:pPr>
      <w:r w:rsidRPr="00D20E8B"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ектору НАУ</w:t>
      </w:r>
    </w:p>
    <w:p w:rsidR="00136F3C" w:rsidRPr="00C91608" w:rsidRDefault="00136F3C" w:rsidP="00604C99">
      <w:pPr>
        <w:tabs>
          <w:tab w:val="left" w:pos="594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Ісаєнку В.М.</w:t>
      </w:r>
    </w:p>
    <w:p w:rsidR="00136F3C" w:rsidRDefault="00136F3C" w:rsidP="00604C99">
      <w:pPr>
        <w:tabs>
          <w:tab w:val="left" w:pos="594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Петренка Олександра Васильовича,</w:t>
      </w:r>
    </w:p>
    <w:p w:rsidR="00136F3C" w:rsidRDefault="00136F3C" w:rsidP="00604C99">
      <w:pPr>
        <w:tabs>
          <w:tab w:val="left" w:pos="594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старшого викладача</w:t>
      </w:r>
      <w:r w:rsidRPr="00297382">
        <w:rPr>
          <w:sz w:val="28"/>
          <w:szCs w:val="28"/>
        </w:rPr>
        <w:t xml:space="preserve"> </w:t>
      </w:r>
    </w:p>
    <w:p w:rsidR="00136F3C" w:rsidRDefault="00136F3C" w:rsidP="00604C99">
      <w:pPr>
        <w:tabs>
          <w:tab w:val="left" w:pos="594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кафедри екології</w:t>
      </w:r>
    </w:p>
    <w:p w:rsidR="00136F3C" w:rsidRDefault="00136F3C" w:rsidP="00604C99">
      <w:pPr>
        <w:tabs>
          <w:tab w:val="left" w:pos="594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Навчально-наукового інституту </w:t>
      </w:r>
    </w:p>
    <w:p w:rsidR="00136F3C" w:rsidRDefault="00136F3C" w:rsidP="00604C99">
      <w:pPr>
        <w:tabs>
          <w:tab w:val="left" w:pos="594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екологічної безпеки (ННІЕБ)</w:t>
      </w:r>
    </w:p>
    <w:p w:rsidR="00136F3C" w:rsidRPr="00C91608" w:rsidRDefault="00136F3C" w:rsidP="00604C99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онт.</w:t>
      </w:r>
      <w:r>
        <w:rPr>
          <w:sz w:val="28"/>
          <w:szCs w:val="28"/>
        </w:rPr>
        <w:t xml:space="preserve"> телефон </w:t>
      </w:r>
    </w:p>
    <w:p w:rsidR="00136F3C" w:rsidRPr="00C91608" w:rsidRDefault="00136F3C">
      <w:pPr>
        <w:rPr>
          <w:sz w:val="28"/>
          <w:szCs w:val="28"/>
        </w:rPr>
      </w:pPr>
    </w:p>
    <w:p w:rsidR="00136F3C" w:rsidRPr="00297382" w:rsidRDefault="00136F3C" w:rsidP="00C91608">
      <w:pPr>
        <w:jc w:val="center"/>
        <w:rPr>
          <w:caps/>
          <w:sz w:val="28"/>
          <w:szCs w:val="28"/>
        </w:rPr>
      </w:pPr>
      <w:r w:rsidRPr="00297382">
        <w:rPr>
          <w:caps/>
          <w:sz w:val="28"/>
          <w:szCs w:val="28"/>
        </w:rPr>
        <w:t>Заява</w:t>
      </w:r>
    </w:p>
    <w:p w:rsidR="00136F3C" w:rsidRPr="00C91608" w:rsidRDefault="00136F3C">
      <w:pPr>
        <w:rPr>
          <w:sz w:val="28"/>
          <w:szCs w:val="28"/>
        </w:rPr>
      </w:pPr>
    </w:p>
    <w:p w:rsidR="00136F3C" w:rsidRDefault="00136F3C" w:rsidP="00D20E8B">
      <w:pPr>
        <w:jc w:val="both"/>
        <w:rPr>
          <w:sz w:val="28"/>
          <w:szCs w:val="28"/>
        </w:rPr>
      </w:pPr>
      <w:r w:rsidRPr="00C91608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C91608">
        <w:rPr>
          <w:sz w:val="28"/>
          <w:szCs w:val="28"/>
        </w:rPr>
        <w:t xml:space="preserve">рошу Вашого дозволу </w:t>
      </w:r>
      <w:r>
        <w:rPr>
          <w:sz w:val="28"/>
          <w:szCs w:val="28"/>
        </w:rPr>
        <w:t>на поселення (продовження терміну проживання) в гуртожитку № ____ Студентського містечка НАУ мене та членів моєї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ї:</w:t>
      </w:r>
    </w:p>
    <w:p w:rsidR="00136F3C" w:rsidRDefault="00136F3C" w:rsidP="00297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дружини – Петренко Ольги Іванівни; </w:t>
      </w:r>
    </w:p>
    <w:p w:rsidR="00136F3C" w:rsidRDefault="00136F3C" w:rsidP="008C2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доньки – Петренко Оксани Олександрівни, 2015 р.н.</w:t>
      </w:r>
    </w:p>
    <w:p w:rsidR="00136F3C" w:rsidRDefault="00136F3C" w:rsidP="00D20E8B">
      <w:pPr>
        <w:jc w:val="both"/>
        <w:rPr>
          <w:sz w:val="28"/>
          <w:szCs w:val="28"/>
        </w:rPr>
      </w:pPr>
      <w:r>
        <w:rPr>
          <w:sz w:val="28"/>
          <w:szCs w:val="28"/>
        </w:rPr>
        <w:t>у зв'язку з _________________________________________________________.…</w:t>
      </w:r>
    </w:p>
    <w:p w:rsidR="00136F3C" w:rsidRDefault="00136F3C" w:rsidP="00D2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 за проживання в гуртожитку, виконання правил внутрішнього розпорядку, пропускного режиму, забезпечення належного санітарного стану, збереження твердого, м’якого інвентарю та ремонту гарантую.</w:t>
      </w:r>
    </w:p>
    <w:p w:rsidR="00136F3C" w:rsidRDefault="00136F3C" w:rsidP="00D2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Довідку з Відділу управління персоналом НАУ, </w:t>
      </w:r>
    </w:p>
    <w:p w:rsidR="00136F3C" w:rsidRDefault="00136F3C" w:rsidP="00D20E8B">
      <w:pPr>
        <w:ind w:firstLine="708"/>
        <w:jc w:val="both"/>
        <w:rPr>
          <w:sz w:val="28"/>
          <w:szCs w:val="28"/>
        </w:rPr>
      </w:pPr>
      <w:r w:rsidRPr="00672932">
        <w:rPr>
          <w:sz w:val="28"/>
          <w:szCs w:val="28"/>
        </w:rPr>
        <w:t xml:space="preserve">витяг з рішення </w:t>
      </w:r>
      <w:r>
        <w:rPr>
          <w:sz w:val="28"/>
          <w:szCs w:val="28"/>
        </w:rPr>
        <w:t>В</w:t>
      </w:r>
      <w:r w:rsidRPr="00672932">
        <w:rPr>
          <w:sz w:val="28"/>
          <w:szCs w:val="28"/>
        </w:rPr>
        <w:t xml:space="preserve">ченої ради </w:t>
      </w:r>
      <w:r>
        <w:rPr>
          <w:sz w:val="28"/>
          <w:szCs w:val="28"/>
        </w:rPr>
        <w:t>ННІЕБ додаю.</w:t>
      </w:r>
    </w:p>
    <w:p w:rsidR="00136F3C" w:rsidRDefault="00136F3C" w:rsidP="00D20E8B">
      <w:pPr>
        <w:ind w:firstLine="708"/>
        <w:jc w:val="both"/>
        <w:rPr>
          <w:sz w:val="28"/>
          <w:szCs w:val="28"/>
        </w:rPr>
      </w:pPr>
    </w:p>
    <w:p w:rsidR="00136F3C" w:rsidRPr="00C91608" w:rsidRDefault="00136F3C" w:rsidP="006C5033">
      <w:pPr>
        <w:ind w:firstLine="708"/>
        <w:rPr>
          <w:sz w:val="28"/>
          <w:szCs w:val="28"/>
        </w:rPr>
      </w:pPr>
      <w:r w:rsidRPr="00C91608">
        <w:rPr>
          <w:sz w:val="28"/>
          <w:szCs w:val="28"/>
        </w:rPr>
        <w:tab/>
      </w:r>
    </w:p>
    <w:p w:rsidR="00136F3C" w:rsidRPr="00B05672" w:rsidRDefault="00136F3C" w:rsidP="00B05672">
      <w:pPr>
        <w:ind w:firstLine="708"/>
        <w:rPr>
          <w:sz w:val="28"/>
          <w:szCs w:val="28"/>
        </w:rPr>
      </w:pPr>
      <w:r w:rsidRPr="00B05672">
        <w:rPr>
          <w:sz w:val="28"/>
          <w:szCs w:val="28"/>
        </w:rPr>
        <w:t>Дата</w:t>
      </w:r>
      <w:r w:rsidRPr="00B05672">
        <w:rPr>
          <w:sz w:val="28"/>
          <w:szCs w:val="28"/>
        </w:rPr>
        <w:tab/>
      </w:r>
      <w:r w:rsidRPr="00B05672">
        <w:rPr>
          <w:sz w:val="28"/>
          <w:szCs w:val="28"/>
        </w:rPr>
        <w:tab/>
      </w:r>
      <w:r w:rsidRPr="00B05672">
        <w:rPr>
          <w:sz w:val="28"/>
          <w:szCs w:val="28"/>
        </w:rPr>
        <w:tab/>
      </w:r>
      <w:r w:rsidRPr="00B05672">
        <w:rPr>
          <w:sz w:val="28"/>
          <w:szCs w:val="28"/>
        </w:rPr>
        <w:tab/>
      </w:r>
      <w:r w:rsidRPr="00B05672">
        <w:rPr>
          <w:sz w:val="28"/>
          <w:szCs w:val="28"/>
        </w:rPr>
        <w:tab/>
      </w:r>
      <w:r w:rsidRPr="00B05672">
        <w:rPr>
          <w:sz w:val="28"/>
          <w:szCs w:val="28"/>
        </w:rPr>
        <w:tab/>
      </w:r>
      <w:r w:rsidRPr="00B05672">
        <w:rPr>
          <w:sz w:val="28"/>
          <w:szCs w:val="28"/>
        </w:rPr>
        <w:tab/>
      </w:r>
      <w:r w:rsidRPr="00B05672">
        <w:rPr>
          <w:sz w:val="28"/>
          <w:szCs w:val="28"/>
        </w:rPr>
        <w:tab/>
      </w:r>
      <w:r w:rsidRPr="00B05672">
        <w:rPr>
          <w:sz w:val="28"/>
          <w:szCs w:val="28"/>
        </w:rPr>
        <w:tab/>
      </w:r>
      <w:r w:rsidRPr="00B05672">
        <w:rPr>
          <w:sz w:val="28"/>
          <w:szCs w:val="28"/>
        </w:rPr>
        <w:tab/>
      </w:r>
      <w:r w:rsidRPr="00B05672">
        <w:rPr>
          <w:sz w:val="28"/>
          <w:szCs w:val="28"/>
        </w:rPr>
        <w:tab/>
        <w:t>(підпис)</w:t>
      </w:r>
    </w:p>
    <w:p w:rsidR="00136F3C" w:rsidRDefault="00136F3C"/>
    <w:p w:rsidR="00136F3C" w:rsidRDefault="00136F3C"/>
    <w:p w:rsidR="00136F3C" w:rsidRPr="00D20E8B" w:rsidRDefault="00136F3C">
      <w:pPr>
        <w:rPr>
          <w:lang w:val="en-US"/>
        </w:rPr>
      </w:pPr>
    </w:p>
    <w:p w:rsidR="00136F3C" w:rsidRDefault="00136F3C"/>
    <w:p w:rsidR="00136F3C" w:rsidRDefault="00136F3C"/>
    <w:p w:rsidR="00136F3C" w:rsidRDefault="00136F3C"/>
    <w:p w:rsidR="00136F3C" w:rsidRDefault="00136F3C"/>
    <w:p w:rsidR="00136F3C" w:rsidRPr="00B05672" w:rsidRDefault="00136F3C">
      <w:pPr>
        <w:rPr>
          <w:sz w:val="22"/>
          <w:szCs w:val="22"/>
        </w:rPr>
      </w:pPr>
    </w:p>
    <w:p w:rsidR="00136F3C" w:rsidRPr="00B05672" w:rsidRDefault="00136F3C" w:rsidP="00D20E8B">
      <w:pPr>
        <w:jc w:val="both"/>
        <w:rPr>
          <w:sz w:val="22"/>
          <w:szCs w:val="22"/>
        </w:rPr>
      </w:pPr>
      <w:r w:rsidRPr="00B05672">
        <w:rPr>
          <w:b/>
          <w:sz w:val="22"/>
          <w:szCs w:val="22"/>
        </w:rPr>
        <w:t>Заяву візують</w:t>
      </w:r>
      <w:r w:rsidRPr="00B05672">
        <w:rPr>
          <w:sz w:val="22"/>
          <w:szCs w:val="22"/>
        </w:rPr>
        <w:t xml:space="preserve">: </w:t>
      </w:r>
    </w:p>
    <w:p w:rsidR="00136F3C" w:rsidRPr="00B05672" w:rsidRDefault="00136F3C" w:rsidP="00D20E8B">
      <w:pPr>
        <w:numPr>
          <w:ilvl w:val="0"/>
          <w:numId w:val="1"/>
        </w:numPr>
        <w:tabs>
          <w:tab w:val="clear" w:pos="1068"/>
          <w:tab w:val="num" w:pos="180"/>
          <w:tab w:val="num" w:pos="720"/>
          <w:tab w:val="left" w:pos="900"/>
        </w:tabs>
        <w:ind w:left="180" w:firstLine="540"/>
        <w:jc w:val="both"/>
        <w:rPr>
          <w:sz w:val="22"/>
          <w:szCs w:val="22"/>
        </w:rPr>
      </w:pPr>
      <w:r w:rsidRPr="00B05672">
        <w:rPr>
          <w:sz w:val="22"/>
          <w:szCs w:val="22"/>
        </w:rPr>
        <w:t xml:space="preserve">бухгалтер Студмістечка про відсутність заборгованості; </w:t>
      </w:r>
    </w:p>
    <w:p w:rsidR="00136F3C" w:rsidRPr="00B05672" w:rsidRDefault="00136F3C" w:rsidP="00D20E8B">
      <w:pPr>
        <w:numPr>
          <w:ilvl w:val="0"/>
          <w:numId w:val="1"/>
        </w:numPr>
        <w:tabs>
          <w:tab w:val="clear" w:pos="1068"/>
          <w:tab w:val="num" w:pos="180"/>
          <w:tab w:val="num" w:pos="720"/>
          <w:tab w:val="left" w:pos="900"/>
        </w:tabs>
        <w:ind w:left="180" w:firstLine="540"/>
        <w:jc w:val="both"/>
        <w:rPr>
          <w:sz w:val="22"/>
          <w:szCs w:val="22"/>
        </w:rPr>
      </w:pPr>
      <w:r w:rsidRPr="00B05672">
        <w:rPr>
          <w:sz w:val="22"/>
          <w:szCs w:val="22"/>
        </w:rPr>
        <w:t>директор інституту, в якому працює співробітник;</w:t>
      </w:r>
    </w:p>
    <w:p w:rsidR="00136F3C" w:rsidRPr="00B05672" w:rsidRDefault="00136F3C" w:rsidP="00D20E8B">
      <w:pPr>
        <w:numPr>
          <w:ilvl w:val="0"/>
          <w:numId w:val="1"/>
        </w:numPr>
        <w:tabs>
          <w:tab w:val="clear" w:pos="1068"/>
          <w:tab w:val="num" w:pos="720"/>
          <w:tab w:val="num" w:pos="900"/>
        </w:tabs>
        <w:ind w:left="900" w:hanging="180"/>
        <w:jc w:val="both"/>
        <w:rPr>
          <w:sz w:val="22"/>
          <w:szCs w:val="22"/>
        </w:rPr>
      </w:pPr>
      <w:r w:rsidRPr="00B05672">
        <w:rPr>
          <w:sz w:val="22"/>
          <w:szCs w:val="22"/>
        </w:rPr>
        <w:t>директор того інституту, за яким закріплено гуртожиток, у який поселяється співробітник, про те, що інститут не заперечує проти поселення цього працівника.</w:t>
      </w:r>
    </w:p>
    <w:p w:rsidR="00136F3C" w:rsidRPr="00B05672" w:rsidRDefault="00136F3C" w:rsidP="00D20E8B">
      <w:pPr>
        <w:tabs>
          <w:tab w:val="num" w:pos="720"/>
        </w:tabs>
        <w:ind w:left="360" w:hanging="360"/>
        <w:jc w:val="both"/>
        <w:rPr>
          <w:b/>
          <w:sz w:val="22"/>
          <w:szCs w:val="22"/>
        </w:rPr>
      </w:pPr>
      <w:r w:rsidRPr="00B05672">
        <w:rPr>
          <w:b/>
          <w:sz w:val="22"/>
          <w:szCs w:val="22"/>
        </w:rPr>
        <w:t>До заяви додаються такі документи:</w:t>
      </w:r>
    </w:p>
    <w:p w:rsidR="00136F3C" w:rsidRPr="00B05672" w:rsidRDefault="00136F3C" w:rsidP="00D20E8B">
      <w:pPr>
        <w:numPr>
          <w:ilvl w:val="0"/>
          <w:numId w:val="1"/>
        </w:numPr>
        <w:tabs>
          <w:tab w:val="clear" w:pos="1068"/>
          <w:tab w:val="num" w:pos="180"/>
          <w:tab w:val="left" w:pos="900"/>
        </w:tabs>
        <w:ind w:left="180" w:firstLine="540"/>
        <w:jc w:val="both"/>
        <w:rPr>
          <w:sz w:val="22"/>
          <w:szCs w:val="22"/>
        </w:rPr>
      </w:pPr>
      <w:r w:rsidRPr="00B05672">
        <w:rPr>
          <w:b/>
          <w:sz w:val="22"/>
          <w:szCs w:val="22"/>
        </w:rPr>
        <w:t xml:space="preserve">довідка </w:t>
      </w:r>
      <w:r w:rsidRPr="00B05672">
        <w:rPr>
          <w:sz w:val="22"/>
          <w:szCs w:val="22"/>
        </w:rPr>
        <w:t>з місця роботи;</w:t>
      </w:r>
    </w:p>
    <w:p w:rsidR="00136F3C" w:rsidRPr="00B05672" w:rsidRDefault="00136F3C" w:rsidP="00D20E8B">
      <w:pPr>
        <w:numPr>
          <w:ilvl w:val="0"/>
          <w:numId w:val="1"/>
        </w:numPr>
        <w:tabs>
          <w:tab w:val="clear" w:pos="1068"/>
          <w:tab w:val="left" w:pos="900"/>
          <w:tab w:val="left" w:pos="1440"/>
        </w:tabs>
        <w:ind w:left="900" w:hanging="180"/>
        <w:jc w:val="both"/>
        <w:rPr>
          <w:sz w:val="22"/>
          <w:szCs w:val="22"/>
        </w:rPr>
      </w:pPr>
      <w:r w:rsidRPr="00B05672">
        <w:rPr>
          <w:i/>
          <w:sz w:val="22"/>
          <w:szCs w:val="22"/>
        </w:rPr>
        <w:t>для науково-педагогічних працівників</w:t>
      </w:r>
      <w:r w:rsidRPr="00B05672">
        <w:rPr>
          <w:sz w:val="22"/>
          <w:szCs w:val="22"/>
        </w:rPr>
        <w:t xml:space="preserve"> – «Витяг з рішення вченої ради інституту (факультету)» про рекомендацію на поселення;</w:t>
      </w:r>
    </w:p>
    <w:p w:rsidR="00136F3C" w:rsidRPr="00B05672" w:rsidRDefault="00136F3C" w:rsidP="00D20E8B">
      <w:pPr>
        <w:numPr>
          <w:ilvl w:val="0"/>
          <w:numId w:val="1"/>
        </w:numPr>
        <w:tabs>
          <w:tab w:val="clear" w:pos="1068"/>
          <w:tab w:val="left" w:pos="900"/>
        </w:tabs>
        <w:ind w:left="900" w:hanging="180"/>
        <w:jc w:val="both"/>
        <w:rPr>
          <w:sz w:val="22"/>
          <w:szCs w:val="22"/>
        </w:rPr>
      </w:pPr>
      <w:r w:rsidRPr="00B05672">
        <w:rPr>
          <w:i/>
          <w:sz w:val="22"/>
          <w:szCs w:val="22"/>
        </w:rPr>
        <w:t>для адміністративно-господарських працівників</w:t>
      </w:r>
      <w:r w:rsidRPr="00B05672">
        <w:rPr>
          <w:sz w:val="22"/>
          <w:szCs w:val="22"/>
        </w:rPr>
        <w:t xml:space="preserve"> – «Клопотання» про поселення в гуртожиток працівника від керівника структурного підрозділу, завізоване проректором за напрямком роботи.</w:t>
      </w:r>
    </w:p>
    <w:p w:rsidR="00136F3C" w:rsidRDefault="00136F3C" w:rsidP="00D20E8B">
      <w:pPr>
        <w:jc w:val="both"/>
        <w:rPr>
          <w:i/>
        </w:rPr>
      </w:pPr>
    </w:p>
    <w:p w:rsidR="00136F3C" w:rsidRDefault="00136F3C" w:rsidP="00D20E8B">
      <w:pPr>
        <w:jc w:val="both"/>
        <w:rPr>
          <w:i/>
        </w:rPr>
      </w:pPr>
      <w:r w:rsidRPr="00B05672">
        <w:rPr>
          <w:i/>
        </w:rPr>
        <w:t xml:space="preserve">Заяви працівників разом з комплектом документів подаються </w:t>
      </w:r>
      <w:r w:rsidRPr="00B05672">
        <w:rPr>
          <w:b/>
          <w:i/>
        </w:rPr>
        <w:t>до 15 червня 2017</w:t>
      </w:r>
      <w:r w:rsidRPr="00B05672">
        <w:rPr>
          <w:i/>
        </w:rPr>
        <w:t xml:space="preserve"> року </w:t>
      </w:r>
    </w:p>
    <w:p w:rsidR="00136F3C" w:rsidRPr="00B05672" w:rsidRDefault="00136F3C" w:rsidP="00D20E8B">
      <w:pPr>
        <w:jc w:val="both"/>
        <w:rPr>
          <w:i/>
        </w:rPr>
      </w:pPr>
      <w:r w:rsidRPr="00B05672">
        <w:rPr>
          <w:i/>
        </w:rPr>
        <w:t>у відділ по роботі зі студентами., к.1.2</w:t>
      </w:r>
      <w:r>
        <w:rPr>
          <w:i/>
        </w:rPr>
        <w:t>29</w:t>
      </w:r>
      <w:r w:rsidRPr="00B05672">
        <w:rPr>
          <w:i/>
        </w:rPr>
        <w:t>.</w:t>
      </w:r>
    </w:p>
    <w:sectPr w:rsidR="00136F3C" w:rsidRPr="00B05672" w:rsidSect="00CE48C2"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DBC"/>
    <w:multiLevelType w:val="hybridMultilevel"/>
    <w:tmpl w:val="CAB88874"/>
    <w:lvl w:ilvl="0" w:tplc="4BE61C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C1"/>
    <w:rsid w:val="00027BA7"/>
    <w:rsid w:val="00084716"/>
    <w:rsid w:val="000B0CE0"/>
    <w:rsid w:val="00136F3C"/>
    <w:rsid w:val="00155C6E"/>
    <w:rsid w:val="00210DC4"/>
    <w:rsid w:val="00250AAE"/>
    <w:rsid w:val="00297382"/>
    <w:rsid w:val="00314BA3"/>
    <w:rsid w:val="00361B27"/>
    <w:rsid w:val="00375F02"/>
    <w:rsid w:val="00383226"/>
    <w:rsid w:val="00394793"/>
    <w:rsid w:val="003B2E4F"/>
    <w:rsid w:val="003E1A31"/>
    <w:rsid w:val="00431B16"/>
    <w:rsid w:val="004B0F8D"/>
    <w:rsid w:val="00561483"/>
    <w:rsid w:val="00563BDA"/>
    <w:rsid w:val="005C59C1"/>
    <w:rsid w:val="005F3D21"/>
    <w:rsid w:val="00601B76"/>
    <w:rsid w:val="00604C99"/>
    <w:rsid w:val="006517E6"/>
    <w:rsid w:val="00672932"/>
    <w:rsid w:val="00674714"/>
    <w:rsid w:val="006A58D6"/>
    <w:rsid w:val="006A750F"/>
    <w:rsid w:val="006C5033"/>
    <w:rsid w:val="006F2AB8"/>
    <w:rsid w:val="00786ADD"/>
    <w:rsid w:val="0082225E"/>
    <w:rsid w:val="00853E8E"/>
    <w:rsid w:val="008A5AE3"/>
    <w:rsid w:val="008C14DE"/>
    <w:rsid w:val="008C2164"/>
    <w:rsid w:val="008E6D72"/>
    <w:rsid w:val="00977CAC"/>
    <w:rsid w:val="009834F5"/>
    <w:rsid w:val="00996D6F"/>
    <w:rsid w:val="009A5194"/>
    <w:rsid w:val="00A1250E"/>
    <w:rsid w:val="00A26E71"/>
    <w:rsid w:val="00AB3D7A"/>
    <w:rsid w:val="00AD2A6D"/>
    <w:rsid w:val="00AF5F6C"/>
    <w:rsid w:val="00B05672"/>
    <w:rsid w:val="00B56ACA"/>
    <w:rsid w:val="00B65AA3"/>
    <w:rsid w:val="00B80F5C"/>
    <w:rsid w:val="00C401B7"/>
    <w:rsid w:val="00C91608"/>
    <w:rsid w:val="00CA51D8"/>
    <w:rsid w:val="00CE48C2"/>
    <w:rsid w:val="00CE6566"/>
    <w:rsid w:val="00D20E8B"/>
    <w:rsid w:val="00DC06DA"/>
    <w:rsid w:val="00E03166"/>
    <w:rsid w:val="00E3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C2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1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1012</Words>
  <Characters>578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студмістечка НАУ</dc:title>
  <dc:subject/>
  <dc:creator>Name</dc:creator>
  <cp:keywords/>
  <dc:description/>
  <cp:lastModifiedBy>Test</cp:lastModifiedBy>
  <cp:revision>7</cp:revision>
  <cp:lastPrinted>2011-03-22T12:16:00Z</cp:lastPrinted>
  <dcterms:created xsi:type="dcterms:W3CDTF">2018-05-23T11:40:00Z</dcterms:created>
  <dcterms:modified xsi:type="dcterms:W3CDTF">2018-05-25T11:39:00Z</dcterms:modified>
</cp:coreProperties>
</file>